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35" w:rsidRPr="00B1698D" w:rsidRDefault="00583356" w:rsidP="00B1698D">
      <w:pPr>
        <w:pStyle w:val="Title"/>
        <w:rPr>
          <w:rFonts w:ascii="Herculanum" w:hAnsi="Herculanum"/>
          <w:sz w:val="72"/>
          <w:szCs w:val="72"/>
        </w:rPr>
      </w:pPr>
      <w:r w:rsidRPr="00583356">
        <w:rPr>
          <w:b w:val="0"/>
          <w:bCs/>
          <w:noProof/>
          <w:color w:val="FF0000"/>
          <w:lang w:eastAsia="zh-CN" w:bidi="he-I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5346065</wp:posOffset>
            </wp:positionH>
            <wp:positionV relativeFrom="margin">
              <wp:posOffset>-362585</wp:posOffset>
            </wp:positionV>
            <wp:extent cx="1265555" cy="182054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3" b="11285"/>
                    <a:stretch/>
                  </pic:blipFill>
                  <pic:spPr bwMode="auto">
                    <a:xfrm flipH="1">
                      <a:off x="0" y="0"/>
                      <a:ext cx="1265555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16">
        <w:rPr>
          <w:rFonts w:ascii="Herculanum" w:hAnsi="Herculanum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3771755</wp:posOffset>
                </wp:positionH>
                <wp:positionV relativeFrom="paragraph">
                  <wp:posOffset>400142</wp:posOffset>
                </wp:positionV>
                <wp:extent cx="51480" cy="42840"/>
                <wp:effectExtent l="38100" t="38100" r="37465" b="4635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148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CC42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296.3pt;margin-top:30.8pt;width:5.45pt;height: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">
                <v:imagedata r:id="rId11" o:title=""/>
              </v:shape>
            </w:pict>
          </mc:Fallback>
        </mc:AlternateContent>
      </w:r>
      <w:r w:rsidR="00B1698D" w:rsidRPr="00B1698D">
        <w:rPr>
          <w:rFonts w:ascii="Herculanum" w:hAnsi="Herculanum"/>
          <w:sz w:val="72"/>
          <w:szCs w:val="72"/>
        </w:rPr>
        <w:t>Atelier de crea</w:t>
      </w:r>
      <w:r w:rsidR="00CA3616">
        <w:rPr>
          <w:rFonts w:ascii="Herculanum" w:hAnsi="Herculanum"/>
          <w:sz w:val="72"/>
          <w:szCs w:val="72"/>
        </w:rPr>
        <w:t>TIE</w:t>
      </w:r>
      <w:r w:rsidR="00B1698D" w:rsidRPr="00B1698D">
        <w:rPr>
          <w:rFonts w:ascii="Herculanum" w:hAnsi="Herculanum"/>
          <w:sz w:val="72"/>
          <w:szCs w:val="72"/>
        </w:rPr>
        <w:t xml:space="preserve"> </w:t>
      </w:r>
    </w:p>
    <w:p w:rsidR="00583356" w:rsidRDefault="00583356" w:rsidP="00CA3616">
      <w:pPr>
        <w:spacing w:after="120" w:line="276" w:lineRule="auto"/>
      </w:pPr>
    </w:p>
    <w:p w:rsidR="00CA3616" w:rsidRPr="00583356" w:rsidRDefault="00CA3616" w:rsidP="00CA3616">
      <w:pPr>
        <w:spacing w:after="120" w:line="276" w:lineRule="auto"/>
        <w:rPr>
          <w:b/>
          <w:bCs/>
          <w:color w:val="FF0000"/>
        </w:rPr>
      </w:pPr>
      <w:r w:rsidRPr="00583356">
        <w:rPr>
          <w:b/>
          <w:bCs/>
          <w:color w:val="FF0000"/>
        </w:rPr>
        <w:t>Dragi copii,</w:t>
      </w:r>
    </w:p>
    <w:p w:rsidR="00CA3616" w:rsidRPr="00CA3616" w:rsidRDefault="00CA3616" w:rsidP="00CA3616">
      <w:pPr>
        <w:spacing w:after="120" w:line="276" w:lineRule="auto"/>
      </w:pPr>
      <w:r w:rsidRPr="00CA3616">
        <w:t xml:space="preserve">Mitropolia noastră începe un concurs numit </w:t>
      </w:r>
      <w:r w:rsidRPr="00AF580D">
        <w:rPr>
          <w:b/>
          <w:bCs/>
          <w:color w:val="FF0000"/>
        </w:rPr>
        <w:t>Atelier de Creație pentru Copii</w:t>
      </w:r>
      <w:r w:rsidRPr="00CA3616">
        <w:t>. Atelierul va cuprinde</w:t>
      </w:r>
      <w:r>
        <w:t>:</w:t>
      </w:r>
    </w:p>
    <w:p w:rsidR="00CA3616" w:rsidRDefault="00583356" w:rsidP="00CA3616">
      <w:pPr>
        <w:pStyle w:val="ListParagraph"/>
        <w:numPr>
          <w:ilvl w:val="0"/>
          <w:numId w:val="18"/>
        </w:numPr>
        <w:spacing w:after="120" w:line="276" w:lineRule="auto"/>
      </w:pPr>
      <w:r>
        <w:rPr>
          <w:noProof/>
          <w:lang w:eastAsia="zh-CN" w:bidi="he-IL"/>
        </w:rPr>
        <w:drawing>
          <wp:anchor distT="0" distB="0" distL="114300" distR="114300" simplePos="0" relativeHeight="251662336" behindDoc="1" locked="0" layoutInCell="1" allowOverlap="1" wp14:anchorId="14E92B35" wp14:editId="502B4D64">
            <wp:simplePos x="0" y="0"/>
            <wp:positionH relativeFrom="margin">
              <wp:posOffset>65017</wp:posOffset>
            </wp:positionH>
            <wp:positionV relativeFrom="margin">
              <wp:posOffset>1975485</wp:posOffset>
            </wp:positionV>
            <wp:extent cx="2624455" cy="1968500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16" w:rsidRPr="00583356">
        <w:rPr>
          <w:b/>
          <w:bCs/>
          <w:color w:val="FF0000"/>
        </w:rPr>
        <w:t>O secțiune de compoziție teologico-literară</w:t>
      </w:r>
      <w:r w:rsidR="00CA3616" w:rsidRPr="00CA3616">
        <w:t>,</w:t>
      </w:r>
      <w:r w:rsidR="00CA3616">
        <w:t xml:space="preserve"> în care participanții sunt rugați să alcătuiască:</w:t>
      </w:r>
    </w:p>
    <w:p w:rsidR="00CA3616" w:rsidRDefault="00CA3616" w:rsidP="00CA3616">
      <w:pPr>
        <w:pStyle w:val="ListParagraph"/>
        <w:numPr>
          <w:ilvl w:val="0"/>
          <w:numId w:val="19"/>
        </w:numPr>
        <w:spacing w:after="120" w:line="276" w:lineRule="auto"/>
      </w:pPr>
      <w:r w:rsidRPr="00583356">
        <w:rPr>
          <w:b/>
          <w:bCs/>
        </w:rPr>
        <w:t>O scrisoare către Domnul nostru Iisus Hristos sau către Maica Domnului</w:t>
      </w:r>
      <w:r>
        <w:t>, în care să arătați starea în care se găsesc acum oamenii (pandemia), cu aspectele rele și aspectele bune. Scrisoarea va fi de maxim o pagină. Poate fi scrisă și în română, și în engleză;</w:t>
      </w:r>
    </w:p>
    <w:p w:rsidR="00CA3616" w:rsidRDefault="00CA3616" w:rsidP="00CA3616">
      <w:pPr>
        <w:pStyle w:val="ListParagraph"/>
        <w:numPr>
          <w:ilvl w:val="0"/>
          <w:numId w:val="19"/>
        </w:numPr>
        <w:spacing w:after="120" w:line="276" w:lineRule="auto"/>
      </w:pPr>
      <w:r w:rsidRPr="00583356">
        <w:rPr>
          <w:b/>
          <w:bCs/>
        </w:rPr>
        <w:t>O rugăciune, sau o poezie</w:t>
      </w:r>
      <w:r>
        <w:t xml:space="preserve"> compusă de voi pe această temă – o jumătate de pagină;</w:t>
      </w:r>
    </w:p>
    <w:p w:rsidR="00CA3616" w:rsidRDefault="00CA3616" w:rsidP="00CA3616">
      <w:pPr>
        <w:pStyle w:val="ListParagraph"/>
        <w:numPr>
          <w:ilvl w:val="0"/>
          <w:numId w:val="19"/>
        </w:numPr>
        <w:spacing w:after="120" w:line="276" w:lineRule="auto"/>
      </w:pPr>
      <w:r w:rsidRPr="00583356">
        <w:rPr>
          <w:b/>
          <w:bCs/>
        </w:rPr>
        <w:t>Scrierea unei piese de teatru (scenetă), intitulată Bunul Samarinean</w:t>
      </w:r>
      <w:r w:rsidR="001A36E1" w:rsidRPr="00583356">
        <w:rPr>
          <w:b/>
          <w:bCs/>
        </w:rPr>
        <w:t>,</w:t>
      </w:r>
      <w:r w:rsidR="001A36E1">
        <w:t xml:space="preserve"> în care să apară mai multe personaje – pe două sau maxim trei pagini.</w:t>
      </w:r>
    </w:p>
    <w:p w:rsidR="00583356" w:rsidRDefault="00583356" w:rsidP="00583356">
      <w:pPr>
        <w:pStyle w:val="ListParagraph"/>
        <w:spacing w:after="120" w:line="276" w:lineRule="auto"/>
        <w:ind w:left="1800"/>
      </w:pPr>
    </w:p>
    <w:p w:rsidR="00583356" w:rsidRDefault="00583356" w:rsidP="001A36E1">
      <w:pPr>
        <w:pStyle w:val="ListParagraph"/>
        <w:numPr>
          <w:ilvl w:val="0"/>
          <w:numId w:val="18"/>
        </w:numPr>
        <w:spacing w:after="120" w:line="276" w:lineRule="auto"/>
      </w:pPr>
      <w:r>
        <w:rPr>
          <w:noProof/>
          <w:lang w:eastAsia="zh-CN" w:bidi="he-IL"/>
        </w:rPr>
        <w:drawing>
          <wp:anchor distT="0" distB="0" distL="114300" distR="114300" simplePos="0" relativeHeight="251664384" behindDoc="1" locked="0" layoutInCell="1" allowOverlap="1" wp14:anchorId="59D76133" wp14:editId="36B8C2B6">
            <wp:simplePos x="0" y="0"/>
            <wp:positionH relativeFrom="margin">
              <wp:posOffset>3991756</wp:posOffset>
            </wp:positionH>
            <wp:positionV relativeFrom="margin">
              <wp:posOffset>4797806</wp:posOffset>
            </wp:positionV>
            <wp:extent cx="2624455" cy="1844616"/>
            <wp:effectExtent l="0" t="0" r="444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844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E1" w:rsidRPr="00583356">
        <w:rPr>
          <w:b/>
          <w:bCs/>
          <w:color w:val="FF0000"/>
        </w:rPr>
        <w:t>O secțiune muzicală</w:t>
      </w:r>
      <w:r w:rsidR="001A36E1">
        <w:t>, în care participanții sunt rugați</w:t>
      </w:r>
      <w:r>
        <w:t>:</w:t>
      </w:r>
    </w:p>
    <w:p w:rsidR="001A36E1" w:rsidRDefault="00583356" w:rsidP="00583356">
      <w:pPr>
        <w:pStyle w:val="ListParagraph"/>
        <w:numPr>
          <w:ilvl w:val="1"/>
          <w:numId w:val="18"/>
        </w:numPr>
        <w:spacing w:after="120" w:line="276" w:lineRule="auto"/>
      </w:pPr>
      <w:r>
        <w:t xml:space="preserve"> </w:t>
      </w:r>
      <w:r w:rsidR="001A36E1">
        <w:t>să înregistreze (să cânte ei, adică) audio sau video</w:t>
      </w:r>
      <w:r>
        <w:t xml:space="preserve"> o cântare (o piesă) de inspirație liturgică sau evanghelică, fie să interpreteze la un instrument o piesă muzicală. Trebuie să fie specificate titlul piesei și autorul / compozitorul.</w:t>
      </w:r>
    </w:p>
    <w:p w:rsidR="00583356" w:rsidRDefault="00583356" w:rsidP="00583356">
      <w:pPr>
        <w:pStyle w:val="ListParagraph"/>
        <w:numPr>
          <w:ilvl w:val="1"/>
          <w:numId w:val="18"/>
        </w:numPr>
        <w:spacing w:after="120" w:line="276" w:lineRule="auto"/>
      </w:pPr>
      <w:r>
        <w:rPr>
          <w:noProof/>
          <w:lang w:eastAsia="zh-CN" w:bidi="he-IL"/>
        </w:rPr>
        <w:drawing>
          <wp:anchor distT="0" distB="0" distL="114300" distR="114300" simplePos="0" relativeHeight="251666432" behindDoc="1" locked="0" layoutInCell="1" allowOverlap="1" wp14:anchorId="48FCF2A4" wp14:editId="2AF54A02">
            <wp:simplePos x="0" y="0"/>
            <wp:positionH relativeFrom="margin">
              <wp:posOffset>9525</wp:posOffset>
            </wp:positionH>
            <wp:positionV relativeFrom="margin">
              <wp:posOffset>7073900</wp:posOffset>
            </wp:positionV>
            <wp:extent cx="2047240" cy="1240790"/>
            <wp:effectExtent l="0" t="0" r="0" b="3810"/>
            <wp:wrapSquare wrapText="bothSides"/>
            <wp:docPr id="15" name="Picture 15" descr="Graduation Certificate Diploma ·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Să înregistreze o creație proprie, fie de muzică folk, sau orice gen muzical decent, având cuvinte care prezintă cu decență situația actuală.</w:t>
      </w:r>
    </w:p>
    <w:p w:rsidR="00583356" w:rsidRDefault="00583356" w:rsidP="00583356">
      <w:pPr>
        <w:spacing w:after="120" w:line="276" w:lineRule="auto"/>
      </w:pPr>
    </w:p>
    <w:p w:rsidR="00583356" w:rsidRDefault="00583356" w:rsidP="00583356">
      <w:pPr>
        <w:spacing w:after="120" w:line="276" w:lineRule="auto"/>
      </w:pPr>
      <w:r>
        <w:t>Toți participanții vor primi diplome de participare, iar creațiile care pot să-i inspire și pe alții vor fi incluse pe pagina Mitropoliei noastre.</w:t>
      </w:r>
    </w:p>
    <w:p w:rsidR="00583356" w:rsidRDefault="00583356" w:rsidP="00583356">
      <w:pPr>
        <w:spacing w:after="120" w:line="276" w:lineRule="auto"/>
      </w:pPr>
    </w:p>
    <w:p w:rsidR="00583356" w:rsidRDefault="00583356" w:rsidP="00583356">
      <w:pPr>
        <w:spacing w:after="120" w:line="276" w:lineRule="auto"/>
      </w:pPr>
    </w:p>
    <w:p w:rsidR="008D6335" w:rsidRPr="00AF580D" w:rsidRDefault="00AF580D" w:rsidP="00AF580D">
      <w:pPr>
        <w:spacing w:after="120" w:line="276" w:lineRule="auto"/>
        <w:rPr>
          <w:rFonts w:ascii="Herculanum" w:hAnsi="Herculanum"/>
          <w:b/>
          <w:bCs/>
          <w:color w:val="FF0000"/>
          <w:sz w:val="36"/>
          <w:szCs w:val="36"/>
        </w:rPr>
      </w:pPr>
      <w:r>
        <w:rPr>
          <w:rFonts w:ascii="Herculanum" w:hAnsi="Herculanum"/>
          <w:b/>
          <w:bCs/>
          <w:noProof/>
          <w:color w:val="FF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186932</wp:posOffset>
                </wp:positionH>
                <wp:positionV relativeFrom="paragraph">
                  <wp:posOffset>215467</wp:posOffset>
                </wp:positionV>
                <wp:extent cx="25560" cy="19440"/>
                <wp:effectExtent l="38100" t="38100" r="38100" b="444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5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7F9C7" id="Ink 17" o:spid="_x0000_s1026" type="#_x0000_t75" style="position:absolute;margin-left:14pt;margin-top:16.25pt;width:3.4pt;height: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">
                <v:imagedata r:id="rId17" o:title=""/>
              </v:shape>
            </w:pict>
          </mc:Fallback>
        </mc:AlternateContent>
      </w:r>
      <w:r w:rsidR="00583356" w:rsidRPr="00AF580D">
        <w:rPr>
          <w:rFonts w:ascii="Herculanum" w:hAnsi="Herculanum"/>
          <w:b/>
          <w:bCs/>
          <w:color w:val="FF0000"/>
          <w:sz w:val="36"/>
          <w:szCs w:val="36"/>
        </w:rPr>
        <w:t>A</w:t>
      </w:r>
      <w:r>
        <w:rPr>
          <w:rFonts w:ascii="Herculanum" w:hAnsi="Herculanum"/>
          <w:b/>
          <w:bCs/>
          <w:color w:val="FF0000"/>
          <w:sz w:val="36"/>
          <w:szCs w:val="36"/>
        </w:rPr>
        <w:t>s</w:t>
      </w:r>
      <w:r w:rsidR="00583356" w:rsidRPr="00AF580D">
        <w:rPr>
          <w:rFonts w:ascii="Herculanum" w:hAnsi="Herculanum"/>
          <w:b/>
          <w:bCs/>
          <w:color w:val="FF0000"/>
          <w:sz w:val="36"/>
          <w:szCs w:val="36"/>
        </w:rPr>
        <w:t>teptăm cu drag înscrierile…</w:t>
      </w:r>
    </w:p>
    <w:sectPr w:rsidR="008D6335" w:rsidRPr="00AF580D">
      <w:footerReference w:type="default" r:id="rId1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1E" w:rsidRDefault="0044341E">
      <w:pPr>
        <w:spacing w:after="0" w:line="240" w:lineRule="auto"/>
      </w:pPr>
      <w:r>
        <w:separator/>
      </w:r>
    </w:p>
  </w:endnote>
  <w:endnote w:type="continuationSeparator" w:id="0">
    <w:p w:rsidR="0044341E" w:rsidRDefault="004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335" w:rsidRDefault="000E0CD7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A6047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1E" w:rsidRDefault="0044341E">
      <w:pPr>
        <w:spacing w:after="0" w:line="240" w:lineRule="auto"/>
      </w:pPr>
      <w:r>
        <w:separator/>
      </w:r>
    </w:p>
  </w:footnote>
  <w:footnote w:type="continuationSeparator" w:id="0">
    <w:p w:rsidR="0044341E" w:rsidRDefault="0044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63CE8"/>
    <w:multiLevelType w:val="hybridMultilevel"/>
    <w:tmpl w:val="45FA0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50FB0"/>
    <w:multiLevelType w:val="hybridMultilevel"/>
    <w:tmpl w:val="BFA4AC4C"/>
    <w:lvl w:ilvl="0" w:tplc="B28673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4E450A"/>
    <w:multiLevelType w:val="hybridMultilevel"/>
    <w:tmpl w:val="4EF8E266"/>
    <w:lvl w:ilvl="0" w:tplc="5A0A8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8D"/>
    <w:rsid w:val="000E0CD7"/>
    <w:rsid w:val="001448BF"/>
    <w:rsid w:val="001A36E1"/>
    <w:rsid w:val="0044341E"/>
    <w:rsid w:val="004A6047"/>
    <w:rsid w:val="00583356"/>
    <w:rsid w:val="008D6335"/>
    <w:rsid w:val="00AF580D"/>
    <w:rsid w:val="00B1698D"/>
    <w:rsid w:val="00C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8EB2"/>
  <w15:chartTrackingRefBased/>
  <w15:docId w15:val="{A478AA2F-E0B7-1343-B172-D8CF280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CA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8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en/graduation-certificate-diploma-2663918/" TargetMode="External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itura/Library/Containers/com.microsoft.Word/Data/Library/Application%20Support/Microsoft/Office/16.0/DTS/en-GB%7b63471C7B-90CE-EC46-B933-3C8BF650B824%7d/%7b1968A085-C89B-F143-A966-66B1129D2E15%7dtf10002069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29:06.1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3 24575,'8'-1'0,"0"0"0,2 1 0,-1 0 0,-2 0 0,0 0 0,-1 0 0,1 0 0,0 0 0,3 0 0,-2 1 0,2-1 0,-3 1 0,2-1 0,-6 0 0,0 2 0,-4-1 0,-1 3 0,-1-1 0,-2 1 0,0-1 0,-3 1 0,0 0 0,1-2 0,0 2 0,2-2 0,0 0 0,1 0 0,1-1 0,1 1 0,-2 1 0,1-1 0,-1 2 0,1-1 0,0 0 0,1-1 0,-1 0 0,2 0 0,-1 0 0,-1 1 0,2-1 0,-1 0 0,1-1 0,-1 2 0,-2-2 0,2 2 0,-2-2 0,3 1 0,0 0 0,1 0 0,-1 0 0,1 1 0,-2-1 0,2 2 0,-1 1 0,0-2 0,0 0 0,0 0 0,1-1 0,0 0 0,-2-1 0,0-1 0,-6-2 0,3-3 0,0 3 0,3-1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0:15:39.1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0 24575,'8'0'0,"0"0"0,2 0 0,-2 0 0,-3 0 0,-1 1 0,1-1 0,-1 2 0,3 2 0,-3-3 0,0 3 0,-3-3 0,-1 0 0,-4 0 0,0 0 0,-2 2 0,1 1 0,2-3 0,0 1 0,0-2 0,1 1 0,-1 1 0,-1 0 0,0 0 0,-1 0 0,2-1 0,-2 1 0,2 0 0,-2-1 0,3 1 0,0-1 0,1 1 0,0 0 0,0 1 0,0-1 0</inkml:trace>
</inkml:ink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5A644A-1E3B-BA4D-BB23-4527D207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Calin Florea</cp:lastModifiedBy>
  <cp:revision>3</cp:revision>
  <cp:lastPrinted>2020-04-03T00:13:00Z</cp:lastPrinted>
  <dcterms:created xsi:type="dcterms:W3CDTF">2020-04-03T00:13:00Z</dcterms:created>
  <dcterms:modified xsi:type="dcterms:W3CDTF">2020-04-03T00:15:00Z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